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13" w:rsidRDefault="00037713" w:rsidP="00387EF9">
      <w:pPr>
        <w:outlineLvl w:val="0"/>
        <w:rPr>
          <w:rFonts w:ascii="Monotype Corsiva" w:hAnsi="Monotype Corsiva" w:cs="Monotype Corsiva"/>
          <w:b/>
          <w:bCs/>
          <w:sz w:val="32"/>
          <w:szCs w:val="32"/>
          <w:u w:val="single"/>
        </w:rPr>
      </w:pPr>
    </w:p>
    <w:p w:rsidR="00037713" w:rsidRDefault="00037713" w:rsidP="00387EF9">
      <w:pPr>
        <w:outlineLvl w:val="0"/>
        <w:rPr>
          <w:rFonts w:ascii="Monotype Corsiva" w:hAnsi="Monotype Corsiva" w:cs="Monotype Corsiva"/>
          <w:b/>
          <w:bCs/>
          <w:sz w:val="32"/>
          <w:szCs w:val="3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margin-left:-9pt;margin-top:-45pt;width:522pt;height:54pt;z-index:-251658240;visibility:visible">
            <v:imagedata r:id="rId4" o:title=""/>
          </v:shape>
        </w:pict>
      </w:r>
    </w:p>
    <w:p w:rsidR="00037713" w:rsidRPr="00A1172B" w:rsidRDefault="00037713" w:rsidP="007858AB">
      <w:pPr>
        <w:outlineLvl w:val="0"/>
        <w:rPr>
          <w:rFonts w:ascii="Monotype Corsiva" w:hAnsi="Monotype Corsiva" w:cs="Monotype Corsiva"/>
          <w:b/>
          <w:bCs/>
          <w:sz w:val="32"/>
          <w:szCs w:val="32"/>
          <w:u w:val="single"/>
        </w:rPr>
      </w:pPr>
      <w:r>
        <w:rPr>
          <w:noProof/>
        </w:rPr>
        <w:pict>
          <v:shape id="Immagine 7" o:spid="_x0000_s1027" type="#_x0000_t75" alt="ME038BR" style="position:absolute;margin-left:441pt;margin-top:9.1pt;width:84pt;height:106.4pt;z-index:-251657216;visibility:visible">
            <v:imagedata r:id="rId5" o:title=""/>
          </v:shape>
        </w:pict>
      </w:r>
    </w:p>
    <w:p w:rsidR="00037713" w:rsidRPr="00186FCC" w:rsidRDefault="00037713" w:rsidP="005D1C6B">
      <w:pPr>
        <w:jc w:val="center"/>
        <w:outlineLvl w:val="0"/>
        <w:rPr>
          <w:rFonts w:ascii="Monotype Corsiva" w:hAnsi="Monotype Corsiva" w:cs="Monotype Corsiva"/>
          <w:b/>
          <w:bCs/>
          <w:noProof/>
          <w:sz w:val="48"/>
          <w:szCs w:val="48"/>
          <w:u w:val="single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    </w:t>
      </w:r>
      <w:r w:rsidRPr="00186FCC">
        <w:rPr>
          <w:rFonts w:ascii="Monotype Corsiva" w:hAnsi="Monotype Corsiva" w:cs="Monotype Corsiva"/>
          <w:b/>
          <w:bCs/>
          <w:sz w:val="48"/>
          <w:szCs w:val="48"/>
          <w:u w:val="single"/>
        </w:rPr>
        <w:t>“</w:t>
      </w:r>
      <w:r w:rsidRPr="00186FCC">
        <w:rPr>
          <w:rFonts w:ascii="Monotype Corsiva" w:hAnsi="Monotype Corsiva" w:cs="Monotype Corsiva"/>
          <w:b/>
          <w:bCs/>
          <w:noProof/>
          <w:sz w:val="48"/>
          <w:szCs w:val="48"/>
          <w:u w:val="single"/>
        </w:rPr>
        <w:t>Per L</w:t>
      </w:r>
      <w:r>
        <w:rPr>
          <w:rFonts w:ascii="Monotype Corsiva" w:hAnsi="Monotype Corsiva" w:cs="Monotype Corsiva"/>
          <w:b/>
          <w:bCs/>
          <w:noProof/>
          <w:sz w:val="48"/>
          <w:szCs w:val="48"/>
          <w:u w:val="single"/>
        </w:rPr>
        <w:t>e Tue serate con gli amici in Cascina”</w:t>
      </w:r>
      <w:r w:rsidRPr="00186FCC">
        <w:rPr>
          <w:rFonts w:ascii="Monotype Corsiva" w:hAnsi="Monotype Corsiva" w:cs="Monotype Corsiva"/>
          <w:b/>
          <w:bCs/>
          <w:noProof/>
          <w:sz w:val="48"/>
          <w:szCs w:val="48"/>
          <w:u w:val="single"/>
        </w:rPr>
        <w:t xml:space="preserve"> </w:t>
      </w:r>
    </w:p>
    <w:p w:rsidR="00037713" w:rsidRDefault="00037713" w:rsidP="005D1C6B">
      <w:pPr>
        <w:jc w:val="center"/>
        <w:outlineLvl w:val="0"/>
        <w:rPr>
          <w:rFonts w:ascii="Monotype Corsiva" w:hAnsi="Monotype Corsiva" w:cs="Monotype Corsiva"/>
          <w:b/>
          <w:bCs/>
          <w:noProof/>
          <w:sz w:val="32"/>
          <w:szCs w:val="32"/>
        </w:rPr>
      </w:pPr>
      <w:r>
        <w:rPr>
          <w:rFonts w:ascii="Monotype Corsiva" w:hAnsi="Monotype Corsiva" w:cs="Monotype Corsiva"/>
          <w:b/>
          <w:bCs/>
          <w:noProof/>
          <w:sz w:val="32"/>
          <w:szCs w:val="32"/>
        </w:rPr>
        <w:t xml:space="preserve"> Simpatiche cerimonie tutto compreso</w:t>
      </w:r>
    </w:p>
    <w:p w:rsidR="00037713" w:rsidRPr="00635894" w:rsidRDefault="00037713" w:rsidP="005D1C6B">
      <w:pPr>
        <w:jc w:val="center"/>
        <w:outlineLvl w:val="0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noProof/>
          <w:sz w:val="32"/>
          <w:szCs w:val="32"/>
        </w:rPr>
        <w:t xml:space="preserve">    </w:t>
      </w:r>
    </w:p>
    <w:p w:rsidR="00037713" w:rsidRPr="00635894" w:rsidRDefault="00037713" w:rsidP="007C6A8E">
      <w:pPr>
        <w:jc w:val="center"/>
        <w:outlineLvl w:val="0"/>
        <w:rPr>
          <w:rFonts w:ascii="Monotype Corsiva" w:hAnsi="Monotype Corsiva" w:cs="Monotype Corsiva"/>
          <w:b/>
          <w:bCs/>
          <w:sz w:val="32"/>
          <w:szCs w:val="32"/>
        </w:rPr>
      </w:pPr>
      <w:r w:rsidRPr="00635894">
        <w:rPr>
          <w:rFonts w:ascii="Monotype Corsiva" w:hAnsi="Monotype Corsiva" w:cs="Monotype Corsiva"/>
          <w:b/>
          <w:bCs/>
          <w:sz w:val="32"/>
          <w:szCs w:val="32"/>
        </w:rPr>
        <w:t>Antipasti</w:t>
      </w:r>
    </w:p>
    <w:p w:rsidR="00037713" w:rsidRDefault="00037713" w:rsidP="004A2C28">
      <w:pPr>
        <w:outlineLvl w:val="0"/>
        <w:rPr>
          <w:rFonts w:ascii="Monotype Corsiva" w:hAnsi="Monotype Corsiva" w:cs="Monotype Corsiva"/>
          <w:b/>
          <w:bCs/>
          <w:sz w:val="32"/>
          <w:szCs w:val="32"/>
        </w:rPr>
      </w:pPr>
    </w:p>
    <w:p w:rsidR="00037713" w:rsidRPr="00635894" w:rsidRDefault="00037713" w:rsidP="004A2C28">
      <w:pPr>
        <w:jc w:val="center"/>
        <w:outlineLvl w:val="0"/>
        <w:rPr>
          <w:rFonts w:ascii="Monotype Corsiva" w:hAnsi="Monotype Corsiva" w:cs="Monotype Corsiva"/>
          <w:b/>
          <w:bCs/>
          <w:sz w:val="32"/>
          <w:szCs w:val="32"/>
        </w:rPr>
      </w:pPr>
      <w:r w:rsidRPr="00635894">
        <w:rPr>
          <w:rFonts w:ascii="Monotype Corsiva" w:hAnsi="Monotype Corsiva" w:cs="Monotype Corsiva"/>
          <w:b/>
          <w:bCs/>
          <w:sz w:val="32"/>
          <w:szCs w:val="32"/>
        </w:rPr>
        <w:t>Salumi Piacentini</w:t>
      </w:r>
    </w:p>
    <w:p w:rsidR="00037713" w:rsidRDefault="00037713" w:rsidP="00B21A7C">
      <w:pPr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  <w:r w:rsidRPr="00635894">
        <w:rPr>
          <w:rFonts w:ascii="Monotype Corsiva" w:hAnsi="Monotype Corsiva" w:cs="Monotype Corsiva"/>
          <w:b/>
          <w:bCs/>
          <w:sz w:val="24"/>
          <w:szCs w:val="24"/>
        </w:rPr>
        <w:t>Accompagnati da :</w:t>
      </w:r>
    </w:p>
    <w:p w:rsidR="00037713" w:rsidRDefault="00037713" w:rsidP="00B21A7C">
      <w:pPr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 w:rsidRPr="00C06D99">
        <w:rPr>
          <w:rFonts w:ascii="Monotype Corsiva" w:hAnsi="Monotype Corsiva" w:cs="Monotype Corsiva"/>
          <w:b/>
          <w:bCs/>
          <w:sz w:val="32"/>
          <w:szCs w:val="32"/>
        </w:rPr>
        <w:t>Gnocco fritto</w:t>
      </w:r>
      <w:r>
        <w:rPr>
          <w:rFonts w:ascii="Monotype Corsiva" w:hAnsi="Monotype Corsiva" w:cs="Monotype Corsiva"/>
          <w:b/>
          <w:bCs/>
          <w:sz w:val="32"/>
          <w:szCs w:val="32"/>
        </w:rPr>
        <w:t>/Nervetti con cipolla</w:t>
      </w:r>
    </w:p>
    <w:p w:rsidR="00037713" w:rsidRDefault="00037713" w:rsidP="00B21A7C">
      <w:pPr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Focaccia con pomodoro e basilico</w:t>
      </w:r>
    </w:p>
    <w:p w:rsidR="00037713" w:rsidRDefault="00037713" w:rsidP="00B21A7C">
      <w:pPr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Focaccia con lardo Piacentino</w:t>
      </w:r>
    </w:p>
    <w:p w:rsidR="00037713" w:rsidRDefault="00037713" w:rsidP="00B21A7C">
      <w:pPr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Cipolle scottate in aceto/Crema di Caprino alla diavola</w:t>
      </w:r>
    </w:p>
    <w:p w:rsidR="00037713" w:rsidRDefault="00037713" w:rsidP="00C06D99">
      <w:pPr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 Verdure dell’orto in agrodolce</w:t>
      </w:r>
    </w:p>
    <w:p w:rsidR="00037713" w:rsidRDefault="00037713" w:rsidP="00B21A7C">
      <w:pPr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Polenta con formaggi</w:t>
      </w:r>
    </w:p>
    <w:p w:rsidR="00037713" w:rsidRDefault="00037713" w:rsidP="00B21A7C">
      <w:pPr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 </w:t>
      </w:r>
    </w:p>
    <w:p w:rsidR="00037713" w:rsidRPr="00635894" w:rsidRDefault="00037713" w:rsidP="00B21A7C">
      <w:pPr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</w:p>
    <w:p w:rsidR="00037713" w:rsidRDefault="00037713" w:rsidP="00C06D99">
      <w:pPr>
        <w:jc w:val="center"/>
        <w:outlineLvl w:val="0"/>
        <w:rPr>
          <w:rFonts w:ascii="Monotype Corsiva" w:hAnsi="Monotype Corsiva" w:cs="Monotype Corsiva"/>
          <w:b/>
          <w:bCs/>
          <w:sz w:val="32"/>
          <w:szCs w:val="32"/>
        </w:rPr>
      </w:pPr>
      <w:r w:rsidRPr="00635894">
        <w:rPr>
          <w:rFonts w:ascii="Monotype Corsiva" w:hAnsi="Monotype Corsiva" w:cs="Monotype Corsiva"/>
          <w:b/>
          <w:bCs/>
          <w:sz w:val="32"/>
          <w:szCs w:val="32"/>
        </w:rPr>
        <w:t xml:space="preserve">Risotto </w:t>
      </w:r>
      <w:r>
        <w:rPr>
          <w:rFonts w:ascii="Monotype Corsiva" w:hAnsi="Monotype Corsiva" w:cs="Monotype Corsiva"/>
          <w:b/>
          <w:bCs/>
          <w:sz w:val="32"/>
          <w:szCs w:val="32"/>
        </w:rPr>
        <w:t>Mimosa</w:t>
      </w:r>
    </w:p>
    <w:p w:rsidR="00037713" w:rsidRPr="004A2C28" w:rsidRDefault="00037713" w:rsidP="00B21A7C">
      <w:pPr>
        <w:jc w:val="center"/>
        <w:outlineLvl w:val="0"/>
        <w:rPr>
          <w:rFonts w:ascii="Monotype Corsiva" w:hAnsi="Monotype Corsiva" w:cs="Monotype Corsiva"/>
          <w:b/>
          <w:bCs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24"/>
          <w:szCs w:val="24"/>
        </w:rPr>
        <w:t>(</w:t>
      </w:r>
      <w:r w:rsidRPr="004A2C28">
        <w:rPr>
          <w:rFonts w:ascii="Monotype Corsiva" w:hAnsi="Monotype Corsiva" w:cs="Monotype Corsiva"/>
          <w:b/>
          <w:bCs/>
          <w:sz w:val="24"/>
          <w:szCs w:val="24"/>
        </w:rPr>
        <w:t>Gamberi –Zucchine –Zafferano leggero</w:t>
      </w:r>
      <w:r>
        <w:rPr>
          <w:rFonts w:ascii="Monotype Corsiva" w:hAnsi="Monotype Corsiva" w:cs="Monotype Corsiva"/>
          <w:b/>
          <w:bCs/>
          <w:sz w:val="24"/>
          <w:szCs w:val="24"/>
        </w:rPr>
        <w:t>)</w:t>
      </w:r>
    </w:p>
    <w:p w:rsidR="00037713" w:rsidRPr="003A1535" w:rsidRDefault="00037713" w:rsidP="00B21A7C">
      <w:pPr>
        <w:jc w:val="center"/>
        <w:outlineLvl w:val="0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Pennette al ragout d’ anatra  </w:t>
      </w:r>
    </w:p>
    <w:p w:rsidR="00037713" w:rsidRDefault="00037713" w:rsidP="00B21A7C">
      <w:pPr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</w:p>
    <w:p w:rsidR="00037713" w:rsidRPr="00635894" w:rsidRDefault="00037713" w:rsidP="00B21A7C">
      <w:pPr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</w:p>
    <w:p w:rsidR="00037713" w:rsidRDefault="00037713" w:rsidP="00B21A7C">
      <w:pPr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Arrostino di maialino lardellato al latte e senape con le sue patate</w:t>
      </w:r>
    </w:p>
    <w:p w:rsidR="00037713" w:rsidRDefault="00037713" w:rsidP="00B21A7C">
      <w:pPr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</w:p>
    <w:p w:rsidR="00037713" w:rsidRDefault="00037713" w:rsidP="00B21A7C">
      <w:pPr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 </w:t>
      </w:r>
    </w:p>
    <w:p w:rsidR="00037713" w:rsidRDefault="00037713" w:rsidP="007C6A8E">
      <w:pPr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Tiramisù della Cascina</w:t>
      </w:r>
    </w:p>
    <w:p w:rsidR="00037713" w:rsidRDefault="00037713" w:rsidP="00B21A7C">
      <w:pPr>
        <w:jc w:val="center"/>
        <w:outlineLvl w:val="0"/>
        <w:rPr>
          <w:rFonts w:ascii="Monotype Corsiva" w:hAnsi="Monotype Corsiva" w:cs="Monotype Corsiva"/>
          <w:b/>
          <w:bCs/>
          <w:sz w:val="32"/>
          <w:szCs w:val="32"/>
        </w:rPr>
      </w:pPr>
    </w:p>
    <w:p w:rsidR="00037713" w:rsidRDefault="00037713" w:rsidP="00B21A7C">
      <w:pPr>
        <w:jc w:val="center"/>
        <w:outlineLvl w:val="0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Acqua e vini</w:t>
      </w:r>
      <w:r w:rsidRPr="00635894">
        <w:rPr>
          <w:rFonts w:ascii="Monotype Corsiva" w:hAnsi="Monotype Corsiva" w:cs="Monotype Corsiva"/>
          <w:b/>
          <w:bCs/>
          <w:sz w:val="32"/>
          <w:szCs w:val="32"/>
        </w:rPr>
        <w:t xml:space="preserve"> della casa </w:t>
      </w:r>
    </w:p>
    <w:p w:rsidR="00037713" w:rsidRPr="00635894" w:rsidRDefault="00037713" w:rsidP="00B21A7C">
      <w:pPr>
        <w:jc w:val="center"/>
        <w:outlineLvl w:val="0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1 bottiglia vino ogni 4 persone e </w:t>
      </w:r>
      <w:smartTag w:uri="urn:schemas-microsoft-com:office:smarttags" w:element="metricconverter">
        <w:smartTagPr>
          <w:attr w:name="ProductID" w:val="1 litro"/>
        </w:smartTagPr>
        <w:r>
          <w:rPr>
            <w:rFonts w:ascii="Monotype Corsiva" w:hAnsi="Monotype Corsiva" w:cs="Monotype Corsiva"/>
            <w:b/>
            <w:bCs/>
            <w:sz w:val="32"/>
            <w:szCs w:val="32"/>
          </w:rPr>
          <w:t>1 litro</w:t>
        </w:r>
      </w:smartTag>
      <w:r>
        <w:rPr>
          <w:rFonts w:ascii="Monotype Corsiva" w:hAnsi="Monotype Corsiva" w:cs="Monotype Corsiva"/>
          <w:b/>
          <w:bCs/>
          <w:sz w:val="32"/>
          <w:szCs w:val="32"/>
        </w:rPr>
        <w:t xml:space="preserve"> d ‘acqua ogni due persone</w:t>
      </w:r>
    </w:p>
    <w:p w:rsidR="00037713" w:rsidRPr="00635894" w:rsidRDefault="00037713" w:rsidP="00B21A7C">
      <w:pPr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caffè</w:t>
      </w:r>
    </w:p>
    <w:p w:rsidR="00037713" w:rsidRDefault="00037713" w:rsidP="007C6A8E">
      <w:pPr>
        <w:outlineLvl w:val="0"/>
        <w:rPr>
          <w:rFonts w:ascii="Monotype Corsiva" w:hAnsi="Monotype Corsiva" w:cs="Monotype Corsiva"/>
          <w:b/>
          <w:bCs/>
          <w:sz w:val="32"/>
          <w:szCs w:val="32"/>
          <w:u w:val="single"/>
        </w:rPr>
      </w:pPr>
    </w:p>
    <w:p w:rsidR="00037713" w:rsidRDefault="00037713" w:rsidP="006C24EB">
      <w:pPr>
        <w:jc w:val="center"/>
        <w:outlineLvl w:val="0"/>
        <w:rPr>
          <w:rFonts w:ascii="Monotype Corsiva" w:hAnsi="Monotype Corsiva" w:cs="Monotype Corsiva"/>
          <w:b/>
          <w:bCs/>
          <w:sz w:val="32"/>
          <w:szCs w:val="32"/>
          <w:u w:val="single"/>
        </w:rPr>
      </w:pPr>
      <w:r w:rsidRPr="004A2C28">
        <w:rPr>
          <w:rFonts w:ascii="Monotype Corsiva" w:hAnsi="Monotype Corsiva" w:cs="Monotype Corsiva"/>
          <w:b/>
          <w:bCs/>
          <w:sz w:val="32"/>
          <w:szCs w:val="32"/>
          <w:u w:val="single"/>
        </w:rPr>
        <w:t xml:space="preserve">Euro </w:t>
      </w:r>
      <w:r>
        <w:rPr>
          <w:rFonts w:ascii="Monotype Corsiva" w:hAnsi="Monotype Corsiva" w:cs="Monotype Corsiva"/>
          <w:b/>
          <w:bCs/>
          <w:sz w:val="32"/>
          <w:szCs w:val="32"/>
          <w:u w:val="single"/>
        </w:rPr>
        <w:t>35.00 Bambini 0/3 anni gratuiti,4/12 anni € 20</w:t>
      </w:r>
    </w:p>
    <w:p w:rsidR="00037713" w:rsidRPr="004A2C28" w:rsidRDefault="00037713" w:rsidP="006C24EB">
      <w:pPr>
        <w:jc w:val="center"/>
        <w:outlineLvl w:val="0"/>
        <w:rPr>
          <w:rFonts w:ascii="Monotype Corsiva" w:hAnsi="Monotype Corsiva" w:cs="Monotype Corsiva"/>
          <w:b/>
          <w:bCs/>
          <w:sz w:val="32"/>
          <w:szCs w:val="32"/>
          <w:u w:val="single"/>
        </w:rPr>
      </w:pPr>
    </w:p>
    <w:p w:rsidR="00037713" w:rsidRPr="00FC1438" w:rsidRDefault="00037713" w:rsidP="0030304E">
      <w:pPr>
        <w:jc w:val="center"/>
        <w:rPr>
          <w:rFonts w:ascii="Monotype Corsiva" w:hAnsi="Monotype Corsiva" w:cs="Monotype Corsiva"/>
          <w:b/>
          <w:sz w:val="24"/>
          <w:szCs w:val="24"/>
        </w:rPr>
      </w:pPr>
      <w:r w:rsidRPr="00FC1438">
        <w:rPr>
          <w:rFonts w:ascii="Monotype Corsiva" w:hAnsi="Monotype Corsiva" w:cs="Monotype Corsiva"/>
          <w:b/>
          <w:sz w:val="24"/>
          <w:szCs w:val="24"/>
        </w:rPr>
        <w:t>Cascina Marisa Strada Vigentina N° 1 20090 – Opera</w:t>
      </w:r>
    </w:p>
    <w:p w:rsidR="00037713" w:rsidRDefault="00037713" w:rsidP="007858AB">
      <w:pPr>
        <w:tabs>
          <w:tab w:val="left" w:pos="2715"/>
        </w:tabs>
        <w:jc w:val="center"/>
        <w:rPr>
          <w:rFonts w:ascii="Monotype Corsiva" w:hAnsi="Monotype Corsiva" w:cs="Monotype Corsiva"/>
          <w:b/>
          <w:sz w:val="24"/>
          <w:szCs w:val="24"/>
        </w:rPr>
      </w:pPr>
      <w:r>
        <w:rPr>
          <w:noProof/>
        </w:rPr>
        <w:pict>
          <v:shape id="_x0000_s1028" type="#_x0000_t75" style="position:absolute;left:0;text-align:left;margin-left:135pt;margin-top:40.05pt;width:234pt;height:31.05pt;z-index:-251656192;visibility:visible">
            <v:imagedata r:id="rId6" o:title=""/>
          </v:shape>
        </w:pict>
      </w:r>
      <w:r w:rsidRPr="00FC1438">
        <w:rPr>
          <w:rFonts w:ascii="Monotype Corsiva" w:hAnsi="Monotype Corsiva" w:cs="Monotype Corsiva"/>
          <w:b/>
          <w:sz w:val="24"/>
          <w:szCs w:val="24"/>
        </w:rPr>
        <w:t>Tel 02.57600005 Fax.02.56804936</w:t>
      </w:r>
    </w:p>
    <w:p w:rsidR="00037713" w:rsidRDefault="00037713" w:rsidP="007858AB">
      <w:pPr>
        <w:tabs>
          <w:tab w:val="left" w:pos="2715"/>
        </w:tabs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sz w:val="24"/>
          <w:szCs w:val="24"/>
        </w:rPr>
        <w:t>Tel 335.63.11.965</w:t>
      </w:r>
    </w:p>
    <w:sectPr w:rsidR="00037713" w:rsidSect="000366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883"/>
    <w:rsid w:val="00003B1A"/>
    <w:rsid w:val="000273A2"/>
    <w:rsid w:val="00036650"/>
    <w:rsid w:val="00036A73"/>
    <w:rsid w:val="00037713"/>
    <w:rsid w:val="00041503"/>
    <w:rsid w:val="000647D2"/>
    <w:rsid w:val="000745C9"/>
    <w:rsid w:val="000843A5"/>
    <w:rsid w:val="00090B67"/>
    <w:rsid w:val="00094ECA"/>
    <w:rsid w:val="000C69FD"/>
    <w:rsid w:val="000D29A0"/>
    <w:rsid w:val="000D6DA6"/>
    <w:rsid w:val="000F2A11"/>
    <w:rsid w:val="000F5FA0"/>
    <w:rsid w:val="000F7B5B"/>
    <w:rsid w:val="0010009E"/>
    <w:rsid w:val="0011364B"/>
    <w:rsid w:val="001310D8"/>
    <w:rsid w:val="001605C8"/>
    <w:rsid w:val="001809BF"/>
    <w:rsid w:val="00182FB5"/>
    <w:rsid w:val="00186FCC"/>
    <w:rsid w:val="00194358"/>
    <w:rsid w:val="00196797"/>
    <w:rsid w:val="001B3DD2"/>
    <w:rsid w:val="001D1ED3"/>
    <w:rsid w:val="001E6767"/>
    <w:rsid w:val="00205F8E"/>
    <w:rsid w:val="00212AF9"/>
    <w:rsid w:val="00213738"/>
    <w:rsid w:val="00256149"/>
    <w:rsid w:val="00290320"/>
    <w:rsid w:val="0030304E"/>
    <w:rsid w:val="003154ED"/>
    <w:rsid w:val="00322510"/>
    <w:rsid w:val="003431B3"/>
    <w:rsid w:val="00346F52"/>
    <w:rsid w:val="003529AD"/>
    <w:rsid w:val="003841BC"/>
    <w:rsid w:val="00387EF9"/>
    <w:rsid w:val="003A1535"/>
    <w:rsid w:val="003B66E6"/>
    <w:rsid w:val="003B7BE3"/>
    <w:rsid w:val="003C316A"/>
    <w:rsid w:val="003D15AA"/>
    <w:rsid w:val="003F5A1E"/>
    <w:rsid w:val="00413C81"/>
    <w:rsid w:val="00430684"/>
    <w:rsid w:val="00437DF9"/>
    <w:rsid w:val="00477131"/>
    <w:rsid w:val="00480180"/>
    <w:rsid w:val="00481DCD"/>
    <w:rsid w:val="00485639"/>
    <w:rsid w:val="004A2C28"/>
    <w:rsid w:val="004B63F3"/>
    <w:rsid w:val="004D6B4E"/>
    <w:rsid w:val="004F0F14"/>
    <w:rsid w:val="00524883"/>
    <w:rsid w:val="00570AB6"/>
    <w:rsid w:val="005814BD"/>
    <w:rsid w:val="00584317"/>
    <w:rsid w:val="00585747"/>
    <w:rsid w:val="00590FBF"/>
    <w:rsid w:val="00596697"/>
    <w:rsid w:val="005A04B2"/>
    <w:rsid w:val="005B5601"/>
    <w:rsid w:val="005D1C6B"/>
    <w:rsid w:val="00622E27"/>
    <w:rsid w:val="006259F1"/>
    <w:rsid w:val="00630D75"/>
    <w:rsid w:val="00635894"/>
    <w:rsid w:val="00643DF3"/>
    <w:rsid w:val="00646049"/>
    <w:rsid w:val="00650306"/>
    <w:rsid w:val="0065487F"/>
    <w:rsid w:val="00657356"/>
    <w:rsid w:val="00670F0F"/>
    <w:rsid w:val="0068019E"/>
    <w:rsid w:val="00682C9D"/>
    <w:rsid w:val="006879FF"/>
    <w:rsid w:val="00694474"/>
    <w:rsid w:val="00695EC8"/>
    <w:rsid w:val="00696CD5"/>
    <w:rsid w:val="006B3FD8"/>
    <w:rsid w:val="006C24EB"/>
    <w:rsid w:val="006D2A3B"/>
    <w:rsid w:val="006F19E6"/>
    <w:rsid w:val="00700155"/>
    <w:rsid w:val="00712A8D"/>
    <w:rsid w:val="007237EB"/>
    <w:rsid w:val="00744A77"/>
    <w:rsid w:val="00745210"/>
    <w:rsid w:val="00782076"/>
    <w:rsid w:val="007858AB"/>
    <w:rsid w:val="007B284E"/>
    <w:rsid w:val="007C0C94"/>
    <w:rsid w:val="007C6A8E"/>
    <w:rsid w:val="007F7D55"/>
    <w:rsid w:val="0081622B"/>
    <w:rsid w:val="0082523E"/>
    <w:rsid w:val="00865300"/>
    <w:rsid w:val="00865C44"/>
    <w:rsid w:val="0087653F"/>
    <w:rsid w:val="00891302"/>
    <w:rsid w:val="008A144A"/>
    <w:rsid w:val="008C5B9C"/>
    <w:rsid w:val="008D5844"/>
    <w:rsid w:val="0093363E"/>
    <w:rsid w:val="00934178"/>
    <w:rsid w:val="00935540"/>
    <w:rsid w:val="00963028"/>
    <w:rsid w:val="00970584"/>
    <w:rsid w:val="009B4538"/>
    <w:rsid w:val="009E65A3"/>
    <w:rsid w:val="00A0106A"/>
    <w:rsid w:val="00A1172B"/>
    <w:rsid w:val="00A1643F"/>
    <w:rsid w:val="00A2119E"/>
    <w:rsid w:val="00A25B81"/>
    <w:rsid w:val="00A335BD"/>
    <w:rsid w:val="00A65D20"/>
    <w:rsid w:val="00A816D5"/>
    <w:rsid w:val="00A8442E"/>
    <w:rsid w:val="00B02D58"/>
    <w:rsid w:val="00B21A7C"/>
    <w:rsid w:val="00B40B2E"/>
    <w:rsid w:val="00B62815"/>
    <w:rsid w:val="00B70083"/>
    <w:rsid w:val="00B76F4D"/>
    <w:rsid w:val="00B8023C"/>
    <w:rsid w:val="00BA042A"/>
    <w:rsid w:val="00BB357B"/>
    <w:rsid w:val="00BC0AB2"/>
    <w:rsid w:val="00BF4240"/>
    <w:rsid w:val="00BF5E5E"/>
    <w:rsid w:val="00C0406F"/>
    <w:rsid w:val="00C06D99"/>
    <w:rsid w:val="00C3115E"/>
    <w:rsid w:val="00C516C4"/>
    <w:rsid w:val="00C724F3"/>
    <w:rsid w:val="00C73CD8"/>
    <w:rsid w:val="00CA184F"/>
    <w:rsid w:val="00CA72A9"/>
    <w:rsid w:val="00CC6542"/>
    <w:rsid w:val="00CC756E"/>
    <w:rsid w:val="00CD57BE"/>
    <w:rsid w:val="00CE6C43"/>
    <w:rsid w:val="00D57AF9"/>
    <w:rsid w:val="00D72F6C"/>
    <w:rsid w:val="00D969E7"/>
    <w:rsid w:val="00DA534C"/>
    <w:rsid w:val="00DC12A1"/>
    <w:rsid w:val="00DC6FD5"/>
    <w:rsid w:val="00DD3801"/>
    <w:rsid w:val="00DD3BA8"/>
    <w:rsid w:val="00DD7303"/>
    <w:rsid w:val="00DF14C5"/>
    <w:rsid w:val="00E02963"/>
    <w:rsid w:val="00E26E42"/>
    <w:rsid w:val="00E37E59"/>
    <w:rsid w:val="00E4086A"/>
    <w:rsid w:val="00E42537"/>
    <w:rsid w:val="00E65578"/>
    <w:rsid w:val="00E73C24"/>
    <w:rsid w:val="00E75AA8"/>
    <w:rsid w:val="00E873B7"/>
    <w:rsid w:val="00EB6635"/>
    <w:rsid w:val="00EC180D"/>
    <w:rsid w:val="00ED333C"/>
    <w:rsid w:val="00ED53A1"/>
    <w:rsid w:val="00EE27CD"/>
    <w:rsid w:val="00EE3C62"/>
    <w:rsid w:val="00EE6255"/>
    <w:rsid w:val="00F3548D"/>
    <w:rsid w:val="00F4205A"/>
    <w:rsid w:val="00F62D12"/>
    <w:rsid w:val="00F71097"/>
    <w:rsid w:val="00F72C11"/>
    <w:rsid w:val="00F81CD0"/>
    <w:rsid w:val="00F83A4C"/>
    <w:rsid w:val="00F927E1"/>
    <w:rsid w:val="00FA1B21"/>
    <w:rsid w:val="00FB13D2"/>
    <w:rsid w:val="00FB656B"/>
    <w:rsid w:val="00FC1438"/>
    <w:rsid w:val="00FF4217"/>
    <w:rsid w:val="00FF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8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3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1B21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118</Words>
  <Characters>674</Characters>
  <Application>Microsoft Office Outlook</Application>
  <DocSecurity>0</DocSecurity>
  <Lines>0</Lines>
  <Paragraphs>0</Paragraphs>
  <ScaleCrop>false</ScaleCrop>
  <Company>Cascina Marisa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“Per le Tue serate con gli amici”</dc:title>
  <dc:subject/>
  <dc:creator>Morgan</dc:creator>
  <cp:keywords/>
  <dc:description/>
  <cp:lastModifiedBy>La</cp:lastModifiedBy>
  <cp:revision>27</cp:revision>
  <cp:lastPrinted>2011-09-28T09:12:00Z</cp:lastPrinted>
  <dcterms:created xsi:type="dcterms:W3CDTF">2011-01-03T13:45:00Z</dcterms:created>
  <dcterms:modified xsi:type="dcterms:W3CDTF">2011-12-14T16:59:00Z</dcterms:modified>
</cp:coreProperties>
</file>